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Default="00A27847" w:rsidP="00A27847">
      <w:pPr>
        <w:tabs>
          <w:tab w:val="left" w:pos="7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30.12.2016г.</w:t>
      </w:r>
    </w:p>
    <w:p w:rsidR="00A27847" w:rsidRDefault="00A27847" w:rsidP="00A27847">
      <w:pPr>
        <w:tabs>
          <w:tab w:val="left" w:pos="7590"/>
        </w:tabs>
        <w:rPr>
          <w:b/>
          <w:sz w:val="28"/>
          <w:szCs w:val="28"/>
        </w:rPr>
      </w:pPr>
    </w:p>
    <w:p w:rsidR="00A27847" w:rsidRDefault="00A27847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Морозовскому сельскому поселению Россошанского муниципального района Воронежской области.</w:t>
      </w: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824C6">
        <w:rPr>
          <w:b/>
          <w:sz w:val="28"/>
          <w:szCs w:val="28"/>
          <w:lang w:val="en-US"/>
        </w:rPr>
        <w:t>I</w:t>
      </w:r>
      <w:r w:rsidR="00D64FAC">
        <w:rPr>
          <w:b/>
          <w:sz w:val="28"/>
          <w:szCs w:val="28"/>
          <w:lang w:val="en-US"/>
        </w:rPr>
        <w:t>V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  <w:r w:rsidR="008C249D">
        <w:rPr>
          <w:b/>
          <w:sz w:val="28"/>
          <w:szCs w:val="28"/>
        </w:rPr>
        <w:t xml:space="preserve"> и за 2016 год в целом</w:t>
      </w:r>
    </w:p>
    <w:p w:rsidR="00712114" w:rsidRPr="008058AE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3E1D9D">
        <w:rPr>
          <w:sz w:val="28"/>
          <w:szCs w:val="28"/>
        </w:rPr>
        <w:t xml:space="preserve"> </w:t>
      </w:r>
      <w:r w:rsidR="00A27847">
        <w:rPr>
          <w:sz w:val="28"/>
          <w:szCs w:val="28"/>
        </w:rPr>
        <w:t>18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A27847">
        <w:rPr>
          <w:sz w:val="28"/>
          <w:szCs w:val="28"/>
        </w:rPr>
        <w:t>3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A27847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A27847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A27847">
        <w:rPr>
          <w:sz w:val="28"/>
          <w:szCs w:val="28"/>
        </w:rPr>
        <w:t>0</w:t>
      </w:r>
    </w:p>
    <w:p w:rsidR="00A6783E" w:rsidRDefault="00A01AE6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712114">
        <w:rPr>
          <w:sz w:val="28"/>
          <w:szCs w:val="28"/>
        </w:rPr>
        <w:t xml:space="preserve">. </w:t>
      </w:r>
      <w:r w:rsidR="00A6783E">
        <w:rPr>
          <w:sz w:val="28"/>
          <w:szCs w:val="28"/>
        </w:rPr>
        <w:t>Частично удовлетворенных –</w:t>
      </w:r>
      <w:r w:rsidR="00A27847">
        <w:rPr>
          <w:sz w:val="28"/>
          <w:szCs w:val="28"/>
        </w:rPr>
        <w:t xml:space="preserve"> 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712114">
        <w:rPr>
          <w:sz w:val="28"/>
          <w:szCs w:val="28"/>
        </w:rPr>
        <w:t xml:space="preserve">С результатом рассмотрения «разъяснено» – </w:t>
      </w:r>
      <w:r w:rsidR="00A27847">
        <w:rPr>
          <w:sz w:val="28"/>
          <w:szCs w:val="28"/>
        </w:rPr>
        <w:t>2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712114">
        <w:rPr>
          <w:sz w:val="28"/>
          <w:szCs w:val="28"/>
        </w:rPr>
        <w:t>. С результатом рассмотрения «не поддержано» –</w:t>
      </w:r>
      <w:r w:rsidR="00A27847">
        <w:rPr>
          <w:sz w:val="28"/>
          <w:szCs w:val="28"/>
        </w:rPr>
        <w:t xml:space="preserve"> 0</w:t>
      </w:r>
    </w:p>
    <w:p w:rsidR="00712114" w:rsidRDefault="00A6783E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712114">
        <w:rPr>
          <w:sz w:val="28"/>
          <w:szCs w:val="28"/>
        </w:rPr>
        <w:t xml:space="preserve">. </w:t>
      </w:r>
      <w:proofErr w:type="gramStart"/>
      <w:r w:rsidR="00712114">
        <w:rPr>
          <w:sz w:val="28"/>
          <w:szCs w:val="28"/>
        </w:rPr>
        <w:t>Переадресованных</w:t>
      </w:r>
      <w:proofErr w:type="gramEnd"/>
      <w:r w:rsidR="00712114">
        <w:rPr>
          <w:sz w:val="28"/>
          <w:szCs w:val="28"/>
        </w:rPr>
        <w:t xml:space="preserve"> в другие органы власти и органы местного самоуправления –</w:t>
      </w:r>
      <w:r w:rsidR="00A27847">
        <w:rPr>
          <w:sz w:val="28"/>
          <w:szCs w:val="28"/>
        </w:rPr>
        <w:t xml:space="preserve"> 0</w:t>
      </w:r>
    </w:p>
    <w:p w:rsidR="00712114" w:rsidRDefault="00A6783E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1.1.10</w:t>
      </w:r>
      <w:r w:rsidR="00712114">
        <w:rPr>
          <w:sz w:val="28"/>
          <w:szCs w:val="28"/>
        </w:rPr>
        <w:t xml:space="preserve">. </w:t>
      </w:r>
      <w:proofErr w:type="gramStart"/>
      <w:r w:rsidR="00712114">
        <w:rPr>
          <w:sz w:val="28"/>
          <w:szCs w:val="28"/>
        </w:rPr>
        <w:t>Рассмотренных</w:t>
      </w:r>
      <w:proofErr w:type="gramEnd"/>
      <w:r w:rsidR="00712114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27847">
        <w:rPr>
          <w:sz w:val="28"/>
          <w:szCs w:val="28"/>
        </w:rPr>
        <w:t xml:space="preserve"> 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</w:t>
      </w:r>
      <w:r w:rsidR="00712114">
        <w:rPr>
          <w:sz w:val="28"/>
          <w:szCs w:val="28"/>
        </w:rPr>
        <w:t xml:space="preserve">. Рассмотренных с нарушением установленных сроков – 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712114">
        <w:rPr>
          <w:sz w:val="28"/>
          <w:szCs w:val="28"/>
        </w:rPr>
        <w:t>. Срок рассмотрения продлен –</w:t>
      </w:r>
      <w:r w:rsidR="00A27847">
        <w:rPr>
          <w:sz w:val="28"/>
          <w:szCs w:val="28"/>
        </w:rPr>
        <w:t xml:space="preserve"> 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</w:t>
      </w:r>
      <w:r w:rsidR="00712114">
        <w:rPr>
          <w:sz w:val="28"/>
          <w:szCs w:val="28"/>
        </w:rPr>
        <w:t>. Ответ подписан руководителем органа местного самоуправления –</w:t>
      </w:r>
      <w:r w:rsidR="00A27847">
        <w:rPr>
          <w:sz w:val="28"/>
          <w:szCs w:val="28"/>
        </w:rPr>
        <w:t xml:space="preserve"> 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</w:t>
      </w:r>
      <w:r w:rsidR="00712114">
        <w:rPr>
          <w:sz w:val="28"/>
          <w:szCs w:val="28"/>
        </w:rPr>
        <w:t xml:space="preserve">. Ответ подписан уполномоченным лицом – </w:t>
      </w:r>
      <w:r w:rsidR="00A27847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</w:t>
      </w:r>
      <w:r w:rsidR="00712114">
        <w:rPr>
          <w:sz w:val="28"/>
          <w:szCs w:val="28"/>
        </w:rPr>
        <w:t>. По информации заявител</w:t>
      </w:r>
      <w:proofErr w:type="gramStart"/>
      <w:r w:rsidR="00712114">
        <w:rPr>
          <w:sz w:val="28"/>
          <w:szCs w:val="28"/>
        </w:rPr>
        <w:t>я(</w:t>
      </w:r>
      <w:proofErr w:type="gramEnd"/>
      <w:r w:rsidR="00712114">
        <w:rPr>
          <w:sz w:val="28"/>
          <w:szCs w:val="28"/>
        </w:rPr>
        <w:t>ей) об итогах рассмотрения обращения ответ получен –</w:t>
      </w:r>
      <w:r w:rsidR="00A27847">
        <w:rPr>
          <w:sz w:val="28"/>
          <w:szCs w:val="28"/>
        </w:rPr>
        <w:t xml:space="preserve"> 0</w:t>
      </w:r>
    </w:p>
    <w:p w:rsidR="00712114" w:rsidRDefault="00A01AE6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783E">
        <w:rPr>
          <w:sz w:val="28"/>
          <w:szCs w:val="28"/>
        </w:rPr>
        <w:t>.1.16</w:t>
      </w:r>
      <w:r w:rsidR="00712114">
        <w:rPr>
          <w:sz w:val="28"/>
          <w:szCs w:val="28"/>
        </w:rPr>
        <w:t>. По информации заявител</w:t>
      </w:r>
      <w:proofErr w:type="gramStart"/>
      <w:r w:rsidR="00712114">
        <w:rPr>
          <w:sz w:val="28"/>
          <w:szCs w:val="28"/>
        </w:rPr>
        <w:t>я(</w:t>
      </w:r>
      <w:proofErr w:type="gramEnd"/>
      <w:r w:rsidR="00712114">
        <w:rPr>
          <w:sz w:val="28"/>
          <w:szCs w:val="28"/>
        </w:rPr>
        <w:t>ей) об итогах рассмотрения обращения ответ не получен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A27847">
        <w:rPr>
          <w:sz w:val="28"/>
          <w:szCs w:val="28"/>
        </w:rPr>
        <w:t xml:space="preserve"> 15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A27847">
        <w:rPr>
          <w:sz w:val="28"/>
          <w:szCs w:val="28"/>
        </w:rPr>
        <w:t>4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Default="00712114" w:rsidP="00B6112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A27847">
        <w:rPr>
          <w:sz w:val="28"/>
          <w:szCs w:val="28"/>
        </w:rPr>
        <w:t>5</w:t>
      </w:r>
    </w:p>
    <w:p w:rsidR="00A6783E" w:rsidRDefault="00B6112A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712114">
        <w:rPr>
          <w:sz w:val="28"/>
          <w:szCs w:val="28"/>
        </w:rPr>
        <w:t>.</w:t>
      </w:r>
      <w:r w:rsidR="00712114" w:rsidRPr="006437D8">
        <w:rPr>
          <w:sz w:val="28"/>
          <w:szCs w:val="28"/>
        </w:rPr>
        <w:t xml:space="preserve"> </w:t>
      </w:r>
      <w:r w:rsidR="00A6783E">
        <w:rPr>
          <w:sz w:val="28"/>
          <w:szCs w:val="28"/>
        </w:rPr>
        <w:t>Частично удовлетворенных –</w:t>
      </w:r>
      <w:r w:rsidR="00A27847">
        <w:rPr>
          <w:sz w:val="28"/>
          <w:szCs w:val="28"/>
        </w:rPr>
        <w:t xml:space="preserve"> 0</w:t>
      </w:r>
    </w:p>
    <w:p w:rsidR="00712114" w:rsidRPr="00C658F8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</w:t>
      </w:r>
      <w:r w:rsidR="00712114">
        <w:rPr>
          <w:sz w:val="28"/>
          <w:szCs w:val="28"/>
        </w:rPr>
        <w:t xml:space="preserve">С результатом рассмотрения «разъяснено» – </w:t>
      </w:r>
      <w:r w:rsidR="00A27847">
        <w:rPr>
          <w:sz w:val="28"/>
          <w:szCs w:val="28"/>
        </w:rPr>
        <w:t>6</w:t>
      </w:r>
    </w:p>
    <w:p w:rsidR="00E364F1" w:rsidRPr="008D6669" w:rsidRDefault="00A6783E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712114">
        <w:rPr>
          <w:sz w:val="28"/>
          <w:szCs w:val="28"/>
        </w:rPr>
        <w:t>. С результатом рассмотрения «не поддержано» –</w:t>
      </w:r>
      <w:r w:rsidR="00A27847">
        <w:rPr>
          <w:sz w:val="28"/>
          <w:szCs w:val="28"/>
        </w:rPr>
        <w:t xml:space="preserve"> 0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27847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27847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  <w:r w:rsidR="00A27847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A27847">
        <w:rPr>
          <w:sz w:val="28"/>
          <w:szCs w:val="28"/>
        </w:rPr>
        <w:t>3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27847">
        <w:rPr>
          <w:sz w:val="28"/>
          <w:szCs w:val="28"/>
        </w:rPr>
        <w:t xml:space="preserve"> 15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A27847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023503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E364F1">
      <w:pPr>
        <w:rPr>
          <w:sz w:val="28"/>
          <w:szCs w:val="28"/>
        </w:rPr>
      </w:pPr>
    </w:p>
    <w:p w:rsidR="00E364F1" w:rsidRDefault="00E364F1" w:rsidP="00E364F1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2A6580" w:rsidRDefault="002A6580" w:rsidP="00712114">
      <w:pPr>
        <w:rPr>
          <w:sz w:val="28"/>
          <w:szCs w:val="28"/>
        </w:rPr>
      </w:pPr>
    </w:p>
    <w:p w:rsidR="002A6580" w:rsidRDefault="002A6580" w:rsidP="00712114">
      <w:pPr>
        <w:rPr>
          <w:sz w:val="28"/>
          <w:szCs w:val="28"/>
        </w:rPr>
      </w:pPr>
    </w:p>
    <w:p w:rsidR="00D64FAC" w:rsidRDefault="00D64FAC" w:rsidP="00712114">
      <w:pPr>
        <w:rPr>
          <w:sz w:val="28"/>
          <w:szCs w:val="28"/>
        </w:rPr>
      </w:pPr>
    </w:p>
    <w:p w:rsidR="00A27847" w:rsidRDefault="00A27847" w:rsidP="00712114">
      <w:pPr>
        <w:rPr>
          <w:sz w:val="28"/>
          <w:szCs w:val="28"/>
        </w:rPr>
      </w:pPr>
    </w:p>
    <w:p w:rsidR="00A27847" w:rsidRDefault="00A27847" w:rsidP="00712114">
      <w:pPr>
        <w:rPr>
          <w:sz w:val="28"/>
          <w:szCs w:val="28"/>
        </w:rPr>
      </w:pPr>
    </w:p>
    <w:p w:rsidR="00D64FAC" w:rsidRDefault="00D64FAC" w:rsidP="00712114">
      <w:pPr>
        <w:rPr>
          <w:sz w:val="28"/>
          <w:szCs w:val="28"/>
        </w:rPr>
      </w:pPr>
    </w:p>
    <w:p w:rsidR="00B13DF0" w:rsidRDefault="00B13DF0" w:rsidP="00712114">
      <w:pPr>
        <w:rPr>
          <w:sz w:val="28"/>
          <w:szCs w:val="28"/>
          <w:lang w:val="en-US"/>
        </w:rPr>
      </w:pPr>
    </w:p>
    <w:p w:rsidR="006E13FD" w:rsidRPr="006E13FD" w:rsidRDefault="006E13FD" w:rsidP="00712114">
      <w:pPr>
        <w:rPr>
          <w:sz w:val="28"/>
          <w:szCs w:val="28"/>
          <w:lang w:val="en-US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8C249D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4824C6">
        <w:rPr>
          <w:b/>
          <w:sz w:val="28"/>
          <w:szCs w:val="28"/>
          <w:lang w:val="en-US"/>
        </w:rPr>
        <w:t>I</w:t>
      </w:r>
      <w:r w:rsidR="00D64FAC">
        <w:rPr>
          <w:b/>
          <w:sz w:val="28"/>
          <w:szCs w:val="28"/>
          <w:lang w:val="en-US"/>
        </w:rPr>
        <w:t>V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  <w:r w:rsidR="008C249D">
        <w:rPr>
          <w:b/>
          <w:sz w:val="28"/>
          <w:szCs w:val="28"/>
        </w:rPr>
        <w:t xml:space="preserve"> </w:t>
      </w:r>
    </w:p>
    <w:p w:rsidR="00712114" w:rsidRDefault="008C249D" w:rsidP="008C249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 2016 год в целом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27847">
        <w:rPr>
          <w:sz w:val="28"/>
          <w:szCs w:val="28"/>
        </w:rPr>
        <w:t xml:space="preserve"> 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A27847">
        <w:rPr>
          <w:sz w:val="28"/>
          <w:szCs w:val="28"/>
        </w:rPr>
        <w:t>0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A27847">
        <w:rPr>
          <w:sz w:val="28"/>
          <w:szCs w:val="28"/>
        </w:rPr>
        <w:t xml:space="preserve"> 0</w:t>
      </w:r>
      <w:proofErr w:type="gramEnd"/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</w:p>
    <w:p w:rsidR="00470D84" w:rsidRDefault="00470D84" w:rsidP="00712114">
      <w:pPr>
        <w:ind w:firstLine="720"/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44CBD"/>
    <w:rsid w:val="001722C2"/>
    <w:rsid w:val="001829AC"/>
    <w:rsid w:val="0018761F"/>
    <w:rsid w:val="001921F3"/>
    <w:rsid w:val="001A2558"/>
    <w:rsid w:val="001B1B83"/>
    <w:rsid w:val="001E06CA"/>
    <w:rsid w:val="00227621"/>
    <w:rsid w:val="002534A5"/>
    <w:rsid w:val="002563B2"/>
    <w:rsid w:val="002574EE"/>
    <w:rsid w:val="00293EF6"/>
    <w:rsid w:val="002A6580"/>
    <w:rsid w:val="002F3306"/>
    <w:rsid w:val="002F770E"/>
    <w:rsid w:val="00317495"/>
    <w:rsid w:val="00357420"/>
    <w:rsid w:val="00376F25"/>
    <w:rsid w:val="00385AA3"/>
    <w:rsid w:val="00392039"/>
    <w:rsid w:val="003B1F50"/>
    <w:rsid w:val="003B3835"/>
    <w:rsid w:val="003B77CC"/>
    <w:rsid w:val="003C2D09"/>
    <w:rsid w:val="003C426A"/>
    <w:rsid w:val="003D2344"/>
    <w:rsid w:val="003E04CE"/>
    <w:rsid w:val="003E1D9D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824C6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E13FD"/>
    <w:rsid w:val="006F5982"/>
    <w:rsid w:val="00712114"/>
    <w:rsid w:val="00713906"/>
    <w:rsid w:val="00726180"/>
    <w:rsid w:val="007364E1"/>
    <w:rsid w:val="00737D5E"/>
    <w:rsid w:val="00743167"/>
    <w:rsid w:val="00793ED0"/>
    <w:rsid w:val="007E185B"/>
    <w:rsid w:val="00810881"/>
    <w:rsid w:val="00810FE6"/>
    <w:rsid w:val="00816497"/>
    <w:rsid w:val="008C249D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01AE6"/>
    <w:rsid w:val="00A27847"/>
    <w:rsid w:val="00A67230"/>
    <w:rsid w:val="00A6783E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6112A"/>
    <w:rsid w:val="00B66935"/>
    <w:rsid w:val="00B85D3D"/>
    <w:rsid w:val="00BC608E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D011E9"/>
    <w:rsid w:val="00D10578"/>
    <w:rsid w:val="00D564E9"/>
    <w:rsid w:val="00D64FAC"/>
    <w:rsid w:val="00D67D0D"/>
    <w:rsid w:val="00D93DAD"/>
    <w:rsid w:val="00D960C7"/>
    <w:rsid w:val="00DB27E2"/>
    <w:rsid w:val="00DC53FA"/>
    <w:rsid w:val="00DC7AA0"/>
    <w:rsid w:val="00DD3216"/>
    <w:rsid w:val="00DD6C0F"/>
    <w:rsid w:val="00DD7DEB"/>
    <w:rsid w:val="00E1227A"/>
    <w:rsid w:val="00E21B9A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CBD"/>
    <w:rPr>
      <w:sz w:val="24"/>
      <w:szCs w:val="24"/>
    </w:rPr>
  </w:style>
  <w:style w:type="paragraph" w:styleId="1">
    <w:name w:val="heading 1"/>
    <w:basedOn w:val="a"/>
    <w:next w:val="2"/>
    <w:qFormat/>
    <w:rsid w:val="00144CB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44C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44CB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44CB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44CB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44CB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44CB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44CB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44CB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44CB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8038-0D02-4A56-A0D2-DC59AED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правления.dot</Template>
  <TotalTime>22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2707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mailto:linozemceva@govvrn.ru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Loner-XP</cp:lastModifiedBy>
  <cp:revision>4</cp:revision>
  <cp:lastPrinted>2016-12-27T11:23:00Z</cp:lastPrinted>
  <dcterms:created xsi:type="dcterms:W3CDTF">2016-12-27T11:23:00Z</dcterms:created>
  <dcterms:modified xsi:type="dcterms:W3CDTF">2016-12-30T06:59:00Z</dcterms:modified>
  <cp:category>к. 123</cp:category>
</cp:coreProperties>
</file>